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9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Hauptlayouttabelle"/>
      </w:tblPr>
      <w:tblGrid>
        <w:gridCol w:w="10744"/>
      </w:tblGrid>
      <w:tr w:rsidR="0034075A" w14:paraId="30B00217" w14:textId="77777777" w:rsidTr="00A71C44">
        <w:trPr>
          <w:trHeight w:val="5580"/>
        </w:trPr>
        <w:tc>
          <w:tcPr>
            <w:tcW w:w="9233" w:type="dxa"/>
            <w:hideMark/>
          </w:tcPr>
          <w:tbl>
            <w:tblPr>
              <w:tblStyle w:val="Tabellenraster"/>
              <w:tblW w:w="1075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Inhaltstabelle zur Eingabe von Empfänger- und Absendernamen, Fax- und Telefonnummern, Seitenzahl, Datum, Betreffzeile, Grund und Priorität für das Fax"/>
            </w:tblPr>
            <w:tblGrid>
              <w:gridCol w:w="2332"/>
              <w:gridCol w:w="490"/>
              <w:gridCol w:w="2616"/>
              <w:gridCol w:w="2129"/>
              <w:gridCol w:w="96"/>
              <w:gridCol w:w="3091"/>
            </w:tblGrid>
            <w:tr w:rsidR="007A54F1" w14:paraId="7C07CD11" w14:textId="77777777" w:rsidTr="00CB5F72">
              <w:trPr>
                <w:trHeight w:val="552"/>
                <w:jc w:val="center"/>
              </w:trPr>
              <w:tc>
                <w:tcPr>
                  <w:tcW w:w="5438" w:type="dxa"/>
                  <w:gridSpan w:val="3"/>
                  <w:tcBorders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1AC9AE" w14:textId="100FFC8E" w:rsidR="007A54F1" w:rsidRDefault="007A54F1" w:rsidP="007A54F1">
                  <w:pPr>
                    <w:rPr>
                      <w:rFonts w:eastAsia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ED256B" wp14:editId="7E59CF40">
                        <wp:extent cx="3305907" cy="692904"/>
                        <wp:effectExtent l="0" t="0" r="0" b="571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fik 1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8432" cy="745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16" w:type="dxa"/>
                  <w:gridSpan w:val="3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3F9CC394" w14:textId="77777777" w:rsidR="007A54F1" w:rsidRPr="007A54F1" w:rsidRDefault="007A54F1" w:rsidP="007A54F1">
                  <w:pPr>
                    <w:jc w:val="center"/>
                    <w:rPr>
                      <w:rFonts w:eastAsiaTheme="minorHAnsi"/>
                      <w:sz w:val="32"/>
                      <w:szCs w:val="32"/>
                    </w:rPr>
                  </w:pPr>
                  <w:r w:rsidRPr="007A54F1">
                    <w:rPr>
                      <w:rFonts w:eastAsiaTheme="minorHAnsi"/>
                      <w:color w:val="002060"/>
                      <w:sz w:val="32"/>
                      <w:szCs w:val="32"/>
                    </w:rPr>
                    <w:t>Begutachtungsformular</w:t>
                  </w:r>
                </w:p>
              </w:tc>
            </w:tr>
            <w:tr w:rsidR="006321EB" w14:paraId="3C1AD30A" w14:textId="77777777" w:rsidTr="00CB5F72">
              <w:trPr>
                <w:trHeight w:val="720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BFBFBF" w:themeFill="background1" w:themeFillShade="BF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2EFBF8F" w14:textId="622E8FB2" w:rsidR="006321EB" w:rsidRDefault="00251AB0">
                  <w:pP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251AB0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Bitte füllen Sie die folgenden Felder aus</w:t>
                  </w:r>
                  <w:r w:rsidR="001121D4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.</w:t>
                  </w:r>
                  <w:r w:rsidRPr="00251AB0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121D4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Der untere Bereich ist fakultativ. </w:t>
                  </w:r>
                </w:p>
                <w:p w14:paraId="31AC281F" w14:textId="77777777" w:rsidR="00913562" w:rsidRDefault="00913562">
                  <w:pP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14:paraId="379E2B2A" w14:textId="19585D8E" w:rsidR="001121D4" w:rsidRDefault="00C15283">
                  <w:pP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15283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Nach Ihrer 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Begutachtung speichern Sie d</w:t>
                  </w:r>
                  <w:r w:rsidR="001121D4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as Formular 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mittels „Speicher</w:t>
                  </w:r>
                  <w:r w:rsidR="001121D4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n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unter“ nach Möglichkeit mit einem neuen Dateinamen in der Form: „Beitrags-Nr</w:t>
                  </w:r>
                  <w:r w:rsidR="001121D4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Unterstrich Nachname“ (Bsp.</w:t>
                  </w:r>
                  <w:r w:rsidR="00913562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“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1</w:t>
                  </w:r>
                  <w:r w:rsidR="00F4208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3_01_</w:t>
                  </w:r>
                  <w:r w:rsidR="00F4208A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Mustername</w:t>
                  </w:r>
                  <w:r w:rsidR="00913562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.docx“). </w:t>
                  </w:r>
                </w:p>
                <w:p w14:paraId="4A7B1268" w14:textId="77777777" w:rsidR="001121D4" w:rsidRDefault="001121D4">
                  <w:pP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14:paraId="77C606F9" w14:textId="63A6E142" w:rsidR="00C15283" w:rsidRPr="001121D4" w:rsidRDefault="00913562">
                  <w:pP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Bitte senden Sie das Formular bis spätestens zwei Tage vor der Beiratssitzung an die Redakteurin Maria Brosig (</w:t>
                  </w:r>
                  <w:hyperlink r:id="rId8" w:history="1">
                    <w:r w:rsidRPr="008D0B4B">
                      <w:rPr>
                        <w:rStyle w:val="Hyperlink"/>
                        <w:i/>
                        <w:iCs/>
                        <w:sz w:val="20"/>
                        <w:szCs w:val="20"/>
                      </w:rPr>
                      <w:t>maria.brosig@uni-potsdam.de</w:t>
                    </w:r>
                  </w:hyperlink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  <w:r w:rsidR="001121D4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1121D4" w:rsidRPr="001121D4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Vielen Dank für Ihre Begutachtung!</w:t>
                  </w:r>
                </w:p>
                <w:p w14:paraId="42C5DF78" w14:textId="348BF1BF" w:rsidR="00913562" w:rsidRPr="00251AB0" w:rsidRDefault="00913562">
                  <w:pPr>
                    <w:rPr>
                      <w:i/>
                      <w:iCs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A54F1" w14:paraId="223D5D2F" w14:textId="77777777" w:rsidTr="00CB5F72">
              <w:trPr>
                <w:trHeight w:val="720"/>
                <w:jc w:val="center"/>
              </w:trPr>
              <w:tc>
                <w:tcPr>
                  <w:tcW w:w="5438" w:type="dxa"/>
                  <w:gridSpan w:val="3"/>
                  <w:tcBorders>
                    <w:top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253103E" w14:textId="0EE75936" w:rsidR="0034075A" w:rsidRPr="007A54F1" w:rsidRDefault="007A54F1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r w:rsidRPr="00E7569E">
                    <w:rPr>
                      <w:b/>
                      <w:bCs/>
                      <w:color w:val="002060"/>
                      <w:sz w:val="22"/>
                      <w:szCs w:val="22"/>
                    </w:rPr>
                    <w:t xml:space="preserve">Beiratsmitglied: </w:t>
                  </w:r>
                  <w:r w:rsidRPr="007A54F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7A54F1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7A54F1">
                    <w:fldChar w:fldCharType="separate"/>
                  </w:r>
                  <w:r w:rsidRPr="007A54F1">
                    <w:rPr>
                      <w:noProof/>
                      <w:sz w:val="22"/>
                      <w:szCs w:val="22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</w:rPr>
                    <w:t> </w:t>
                  </w:r>
                  <w:r w:rsidRPr="007A54F1">
                    <w:fldChar w:fldCharType="end"/>
                  </w:r>
                  <w:bookmarkEnd w:id="0"/>
                </w:p>
              </w:tc>
              <w:tc>
                <w:tcPr>
                  <w:tcW w:w="5316" w:type="dxa"/>
                  <w:gridSpan w:val="3"/>
                  <w:tcBorders>
                    <w:top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7A2F928" w14:textId="493BB318" w:rsidR="0034075A" w:rsidRPr="009E2F53" w:rsidRDefault="00E7569E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r w:rsidRPr="00E7569E">
                    <w:rPr>
                      <w:b/>
                      <w:bCs/>
                      <w:color w:val="002060"/>
                      <w:sz w:val="22"/>
                      <w:szCs w:val="22"/>
                    </w:rPr>
                    <w:t>D</w:t>
                  </w:r>
                  <w:r w:rsidR="007A54F1" w:rsidRPr="00E7569E">
                    <w:rPr>
                      <w:b/>
                      <w:bCs/>
                      <w:color w:val="002060"/>
                      <w:sz w:val="22"/>
                      <w:szCs w:val="22"/>
                    </w:rPr>
                    <w:t>atum</w:t>
                  </w:r>
                  <w:r w:rsidR="007A54F1" w:rsidRPr="009E2F53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7A54F1" w:rsidRPr="009E2F53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7A54F1" w:rsidRPr="009E2F53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7A54F1" w:rsidRPr="009E2F53">
                    <w:fldChar w:fldCharType="separate"/>
                  </w:r>
                  <w:r w:rsidR="007A54F1" w:rsidRPr="009E2F53">
                    <w:rPr>
                      <w:noProof/>
                      <w:sz w:val="22"/>
                      <w:szCs w:val="22"/>
                    </w:rPr>
                    <w:t> </w:t>
                  </w:r>
                  <w:r w:rsidR="007A54F1" w:rsidRPr="009E2F53">
                    <w:rPr>
                      <w:noProof/>
                      <w:sz w:val="22"/>
                      <w:szCs w:val="22"/>
                    </w:rPr>
                    <w:t> </w:t>
                  </w:r>
                  <w:r w:rsidR="007A54F1" w:rsidRPr="009E2F53">
                    <w:rPr>
                      <w:noProof/>
                      <w:sz w:val="22"/>
                      <w:szCs w:val="22"/>
                    </w:rPr>
                    <w:t> </w:t>
                  </w:r>
                  <w:r w:rsidR="007A54F1" w:rsidRPr="009E2F53">
                    <w:rPr>
                      <w:noProof/>
                      <w:sz w:val="22"/>
                      <w:szCs w:val="22"/>
                    </w:rPr>
                    <w:t> </w:t>
                  </w:r>
                  <w:r w:rsidR="007A54F1" w:rsidRPr="009E2F53">
                    <w:rPr>
                      <w:noProof/>
                      <w:sz w:val="22"/>
                      <w:szCs w:val="22"/>
                    </w:rPr>
                    <w:t> </w:t>
                  </w:r>
                  <w:r w:rsidR="007A54F1" w:rsidRPr="009E2F53">
                    <w:fldChar w:fldCharType="end"/>
                  </w:r>
                  <w:bookmarkEnd w:id="1"/>
                </w:p>
              </w:tc>
            </w:tr>
            <w:tr w:rsidR="00E7569E" w14:paraId="5705113D" w14:textId="77777777" w:rsidTr="00CB5F72">
              <w:trPr>
                <w:trHeight w:val="720"/>
                <w:jc w:val="center"/>
              </w:trPr>
              <w:tc>
                <w:tcPr>
                  <w:tcW w:w="2822" w:type="dxa"/>
                  <w:gridSpan w:val="2"/>
                  <w:tcBorders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0836881" w14:textId="045F1AA7" w:rsidR="00E7569E" w:rsidRPr="007A54F1" w:rsidRDefault="00A71C44" w:rsidP="006049F5">
                  <w:pPr>
                    <w:rPr>
                      <w:rFonts w:eastAsiaTheme="minorHAnsi"/>
                    </w:rPr>
                  </w:pPr>
                  <w:bookmarkStart w:id="2" w:name="Text3"/>
                  <w:r>
                    <w:rPr>
                      <w:b/>
                      <w:bCs/>
                      <w:color w:val="002060"/>
                      <w:sz w:val="22"/>
                      <w:szCs w:val="22"/>
                    </w:rPr>
                    <w:t>Nr. des Beitrags</w:t>
                  </w:r>
                  <w:r w:rsidRPr="00E7569E">
                    <w:rPr>
                      <w:b/>
                      <w:bCs/>
                      <w:color w:val="002060"/>
                      <w:sz w:val="22"/>
                      <w:szCs w:val="22"/>
                    </w:rPr>
                    <w:t>:</w:t>
                  </w:r>
                  <w:r w:rsidRPr="00E7569E">
                    <w:rPr>
                      <w:color w:val="002060"/>
                      <w:sz w:val="22"/>
                      <w:szCs w:val="22"/>
                      <w:lang w:bidi="de-DE"/>
                    </w:rPr>
                    <w:t xml:space="preserve"> </w:t>
                  </w:r>
                  <w:r w:rsidRPr="007A54F1">
                    <w:rPr>
                      <w:lang w:bidi="de-D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A54F1">
                    <w:rPr>
                      <w:sz w:val="22"/>
                      <w:szCs w:val="22"/>
                      <w:lang w:bidi="de-DE"/>
                    </w:rPr>
                    <w:instrText xml:space="preserve"> FORMTEXT </w:instrText>
                  </w:r>
                  <w:r w:rsidRPr="007A54F1">
                    <w:rPr>
                      <w:lang w:bidi="de-DE"/>
                    </w:rPr>
                  </w:r>
                  <w:r w:rsidRPr="007A54F1">
                    <w:rPr>
                      <w:lang w:bidi="de-DE"/>
                    </w:rPr>
                    <w:fldChar w:fldCharType="separate"/>
                  </w:r>
                  <w:r w:rsidRPr="007A54F1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7A54F1">
                    <w:rPr>
                      <w:lang w:bidi="de-DE"/>
                    </w:rPr>
                    <w:fldChar w:fldCharType="end"/>
                  </w:r>
                </w:p>
              </w:tc>
              <w:bookmarkEnd w:id="2"/>
              <w:tc>
                <w:tcPr>
                  <w:tcW w:w="7932" w:type="dxa"/>
                  <w:gridSpan w:val="4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72FFB664" w14:textId="0A9CA7E8" w:rsidR="00E7569E" w:rsidRPr="007A54F1" w:rsidRDefault="00A71C44" w:rsidP="006049F5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r w:rsidRPr="00E7569E">
                    <w:rPr>
                      <w:b/>
                      <w:bCs/>
                      <w:color w:val="002060"/>
                      <w:sz w:val="22"/>
                      <w:szCs w:val="22"/>
                    </w:rPr>
                    <w:t>Titel des Beitrags:</w:t>
                  </w:r>
                  <w:r w:rsidRPr="00E7569E">
                    <w:rPr>
                      <w:color w:val="002060"/>
                      <w:sz w:val="22"/>
                      <w:szCs w:val="22"/>
                      <w:lang w:bidi="de-DE"/>
                    </w:rPr>
                    <w:t xml:space="preserve"> </w:t>
                  </w:r>
                  <w:r w:rsidRPr="007A54F1">
                    <w:rPr>
                      <w:lang w:bidi="de-D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A54F1">
                    <w:rPr>
                      <w:sz w:val="22"/>
                      <w:szCs w:val="22"/>
                      <w:lang w:bidi="de-DE"/>
                    </w:rPr>
                    <w:instrText xml:space="preserve"> FORMTEXT </w:instrText>
                  </w:r>
                  <w:r w:rsidRPr="007A54F1">
                    <w:rPr>
                      <w:lang w:bidi="de-DE"/>
                    </w:rPr>
                  </w:r>
                  <w:r w:rsidRPr="007A54F1">
                    <w:rPr>
                      <w:lang w:bidi="de-DE"/>
                    </w:rPr>
                    <w:fldChar w:fldCharType="separate"/>
                  </w:r>
                  <w:r w:rsidRPr="007A54F1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7A54F1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7A54F1">
                    <w:rPr>
                      <w:lang w:bidi="de-DE"/>
                    </w:rPr>
                    <w:fldChar w:fldCharType="end"/>
                  </w:r>
                </w:p>
              </w:tc>
            </w:tr>
            <w:tr w:rsidR="007A54F1" w14:paraId="19689128" w14:textId="77777777" w:rsidTr="00CB5F72">
              <w:trPr>
                <w:trHeight w:val="720"/>
                <w:jc w:val="center"/>
              </w:trPr>
              <w:tc>
                <w:tcPr>
                  <w:tcW w:w="2332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BFBFBF" w:themeFill="background1" w:themeFillShade="BF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76D6C3DD" w14:textId="1FDE65FB" w:rsidR="007A54F1" w:rsidRPr="00E7569E" w:rsidRDefault="007A54F1" w:rsidP="007A54F1">
                  <w:pPr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E7569E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Angenommen</w:t>
                  </w:r>
                </w:p>
                <w:p w14:paraId="19785D1A" w14:textId="2824F7AA" w:rsidR="007A54F1" w:rsidRPr="007A54F1" w:rsidRDefault="007A54F1" w:rsidP="007A54F1">
                  <w:pPr>
                    <w:jc w:val="center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  <w:r w:rsidRPr="007A54F1">
                    <w:rPr>
                      <w:rFonts w:ascii="Calibri" w:hAnsi="Calibri" w:cs="Calibri"/>
                      <w:sz w:val="22"/>
                      <w:szCs w:val="22"/>
                    </w:rPr>
                    <w:t>ohne Überarbeitung</w:t>
                  </w:r>
                </w:p>
              </w:tc>
              <w:tc>
                <w:tcPr>
                  <w:tcW w:w="3106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14:paraId="362F55EF" w14:textId="31FB1E5C" w:rsidR="007A54F1" w:rsidRPr="00E7569E" w:rsidRDefault="007A54F1" w:rsidP="007A54F1">
                  <w:pPr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E7569E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Angenommen</w:t>
                  </w:r>
                </w:p>
                <w:p w14:paraId="78733530" w14:textId="78BC1F00" w:rsidR="007A54F1" w:rsidRPr="007A54F1" w:rsidRDefault="007A54F1" w:rsidP="007A54F1">
                  <w:pPr>
                    <w:jc w:val="center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  <w:r w:rsidRPr="007A54F1">
                    <w:rPr>
                      <w:rFonts w:ascii="Calibri" w:hAnsi="Calibri" w:cs="Calibri"/>
                      <w:sz w:val="22"/>
                      <w:szCs w:val="22"/>
                    </w:rPr>
                    <w:t>mit geringfügigem Überarbeitungsbedarf</w:t>
                  </w:r>
                </w:p>
              </w:tc>
              <w:tc>
                <w:tcPr>
                  <w:tcW w:w="212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BFBFBF" w:themeFill="background1" w:themeFillShade="BF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12A3C471" w14:textId="09C8708A" w:rsidR="007A54F1" w:rsidRPr="00E7569E" w:rsidRDefault="007A54F1" w:rsidP="007A54F1">
                  <w:pPr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E7569E">
                    <w:rPr>
                      <w:rFonts w:ascii="Calibri" w:hAnsi="Calibri" w:cs="Calibri"/>
                      <w:b/>
                      <w:color w:val="002060"/>
                      <w:sz w:val="22"/>
                      <w:szCs w:val="22"/>
                    </w:rPr>
                    <w:t>Angenommen</w:t>
                  </w:r>
                </w:p>
                <w:p w14:paraId="236D91FF" w14:textId="382940E9" w:rsidR="007A54F1" w:rsidRPr="007A54F1" w:rsidRDefault="007A54F1" w:rsidP="007A54F1">
                  <w:pPr>
                    <w:jc w:val="center"/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  <w:r w:rsidRPr="007A54F1">
                    <w:rPr>
                      <w:rFonts w:ascii="Calibri" w:hAnsi="Calibri" w:cs="Calibri"/>
                      <w:sz w:val="22"/>
                      <w:szCs w:val="22"/>
                    </w:rPr>
                    <w:t>mit umfangreiche</w:t>
                  </w:r>
                  <w:r w:rsidR="00F4208A">
                    <w:rPr>
                      <w:rFonts w:ascii="Calibri" w:hAnsi="Calibri" w:cs="Calibri"/>
                      <w:sz w:val="22"/>
                      <w:szCs w:val="22"/>
                    </w:rPr>
                    <w:t>m</w:t>
                  </w:r>
                  <w:r w:rsidRPr="007A54F1">
                    <w:rPr>
                      <w:rFonts w:ascii="Calibri" w:hAnsi="Calibri" w:cs="Calibri"/>
                      <w:sz w:val="22"/>
                      <w:szCs w:val="22"/>
                    </w:rPr>
                    <w:t xml:space="preserve"> Überarbeitungsbedarf </w:t>
                  </w:r>
                  <w:r w:rsidRPr="007A54F1">
                    <w:rPr>
                      <w:rFonts w:ascii="Calibri" w:hAnsi="Calibri" w:cs="Calibri"/>
                      <w:sz w:val="16"/>
                      <w:szCs w:val="16"/>
                    </w:rPr>
                    <w:t>(erneute Begutachtung)</w:t>
                  </w:r>
                </w:p>
              </w:tc>
              <w:tc>
                <w:tcPr>
                  <w:tcW w:w="3187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BFBFBF" w:themeFill="background1" w:themeFillShade="BF"/>
                </w:tcPr>
                <w:p w14:paraId="76CC5F15" w14:textId="1AE35FC9" w:rsidR="007A54F1" w:rsidRPr="007A54F1" w:rsidRDefault="007A54F1" w:rsidP="007A54F1">
                  <w:pPr>
                    <w:jc w:val="center"/>
                    <w:rPr>
                      <w:rFonts w:ascii="Calibri" w:eastAsiaTheme="minorHAnsi" w:hAnsi="Calibri" w:cs="Calibri"/>
                      <w:b/>
                      <w:bCs/>
                      <w:sz w:val="22"/>
                      <w:szCs w:val="22"/>
                    </w:rPr>
                  </w:pPr>
                  <w:r w:rsidRPr="00E7569E">
                    <w:rPr>
                      <w:rFonts w:ascii="Calibri" w:eastAsiaTheme="minorHAnsi" w:hAnsi="Calibri" w:cs="Calibri"/>
                      <w:b/>
                      <w:bCs/>
                      <w:color w:val="002060"/>
                      <w:sz w:val="22"/>
                      <w:szCs w:val="22"/>
                    </w:rPr>
                    <w:t>Abgelehnt</w:t>
                  </w:r>
                </w:p>
              </w:tc>
            </w:tr>
            <w:tr w:rsidR="007A54F1" w14:paraId="70CE7A3B" w14:textId="77777777" w:rsidTr="00CB5F72">
              <w:trPr>
                <w:trHeight w:val="520"/>
                <w:jc w:val="center"/>
              </w:trPr>
              <w:tc>
                <w:tcPr>
                  <w:tcW w:w="2332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84BFD9A" w14:textId="300B2056" w:rsidR="007A54F1" w:rsidRDefault="007A54F1" w:rsidP="007A54F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"/>
                  <w:r>
                    <w:rPr>
                      <w:rFonts w:eastAsiaTheme="minorHAnsi"/>
                    </w:rPr>
                    <w:instrText xml:space="preserve"> FORMCHECKBOX </w:instrText>
                  </w:r>
                  <w:r w:rsidR="001D74D9">
                    <w:rPr>
                      <w:rFonts w:eastAsiaTheme="minorHAnsi"/>
                    </w:rPr>
                  </w:r>
                  <w:r w:rsidR="001D74D9">
                    <w:rPr>
                      <w:rFonts w:eastAsiaTheme="minorHAnsi"/>
                    </w:rPr>
                    <w:fldChar w:fldCharType="separate"/>
                  </w:r>
                  <w:r>
                    <w:rPr>
                      <w:rFonts w:eastAsiaTheme="minorHAnsi"/>
                    </w:rPr>
                    <w:fldChar w:fldCharType="end"/>
                  </w:r>
                  <w:bookmarkEnd w:id="3"/>
                </w:p>
              </w:tc>
              <w:tc>
                <w:tcPr>
                  <w:tcW w:w="3106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064CCD59" w14:textId="5F7E82C5" w:rsidR="007A54F1" w:rsidRDefault="007A54F1" w:rsidP="007A54F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2"/>
                  <w:r>
                    <w:rPr>
                      <w:rFonts w:eastAsiaTheme="minorHAnsi"/>
                    </w:rPr>
                    <w:instrText xml:space="preserve"> FORMCHECKBOX </w:instrText>
                  </w:r>
                  <w:r w:rsidR="001D74D9">
                    <w:rPr>
                      <w:rFonts w:eastAsiaTheme="minorHAnsi"/>
                    </w:rPr>
                  </w:r>
                  <w:r w:rsidR="001D74D9">
                    <w:rPr>
                      <w:rFonts w:eastAsiaTheme="minorHAnsi"/>
                    </w:rPr>
                    <w:fldChar w:fldCharType="separate"/>
                  </w:r>
                  <w:r>
                    <w:rPr>
                      <w:rFonts w:eastAsiaTheme="minorHAnsi"/>
                    </w:rPr>
                    <w:fldChar w:fldCharType="end"/>
                  </w:r>
                  <w:bookmarkEnd w:id="4"/>
                </w:p>
              </w:tc>
              <w:tc>
                <w:tcPr>
                  <w:tcW w:w="2129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B6E8A7D" w14:textId="5EC949AA" w:rsidR="007A54F1" w:rsidRDefault="007A54F1" w:rsidP="007A54F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3"/>
                  <w:r>
                    <w:rPr>
                      <w:rFonts w:eastAsiaTheme="minorHAnsi"/>
                    </w:rPr>
                    <w:instrText xml:space="preserve"> FORMCHECKBOX </w:instrText>
                  </w:r>
                  <w:r w:rsidR="001D74D9">
                    <w:rPr>
                      <w:rFonts w:eastAsiaTheme="minorHAnsi"/>
                    </w:rPr>
                  </w:r>
                  <w:r w:rsidR="001D74D9">
                    <w:rPr>
                      <w:rFonts w:eastAsiaTheme="minorHAnsi"/>
                    </w:rPr>
                    <w:fldChar w:fldCharType="separate"/>
                  </w:r>
                  <w:r>
                    <w:rPr>
                      <w:rFonts w:eastAsiaTheme="minorHAnsi"/>
                    </w:rPr>
                    <w:fldChar w:fldCharType="end"/>
                  </w:r>
                  <w:bookmarkEnd w:id="5"/>
                </w:p>
              </w:tc>
              <w:tc>
                <w:tcPr>
                  <w:tcW w:w="3187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6AC3B39D" w14:textId="24515346" w:rsidR="007A54F1" w:rsidRDefault="007A54F1" w:rsidP="007A54F1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Kontrollkästchen4"/>
                  <w:r>
                    <w:rPr>
                      <w:rFonts w:eastAsiaTheme="minorHAnsi"/>
                    </w:rPr>
                    <w:instrText xml:space="preserve"> FORMCHECKBOX </w:instrText>
                  </w:r>
                  <w:r w:rsidR="001D74D9">
                    <w:rPr>
                      <w:rFonts w:eastAsiaTheme="minorHAnsi"/>
                    </w:rPr>
                  </w:r>
                  <w:r w:rsidR="001D74D9">
                    <w:rPr>
                      <w:rFonts w:eastAsiaTheme="minorHAnsi"/>
                    </w:rPr>
                    <w:fldChar w:fldCharType="separate"/>
                  </w:r>
                  <w:r>
                    <w:rPr>
                      <w:rFonts w:eastAsiaTheme="minorHAnsi"/>
                    </w:rPr>
                    <w:fldChar w:fldCharType="end"/>
                  </w:r>
                  <w:bookmarkEnd w:id="6"/>
                </w:p>
              </w:tc>
            </w:tr>
            <w:tr w:rsidR="009E2F53" w14:paraId="18C15994" w14:textId="77777777" w:rsidTr="00CB5F72">
              <w:trPr>
                <w:trHeight w:val="556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BFBFBF" w:themeFill="background1" w:themeFillShade="BF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A52B192" w14:textId="77777777" w:rsidR="009E2F53" w:rsidRPr="002907E1" w:rsidRDefault="009E2F53">
                  <w:pPr>
                    <w:rPr>
                      <w:rFonts w:ascii="Calibri" w:hAnsi="Calibri" w:cs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2907E1">
                    <w:rPr>
                      <w:rFonts w:ascii="Calibri" w:hAnsi="Calibri" w:cs="Calibri"/>
                      <w:b/>
                      <w:bCs/>
                      <w:color w:val="002060"/>
                      <w:sz w:val="22"/>
                      <w:szCs w:val="22"/>
                    </w:rPr>
                    <w:t>Urteilsbegründung (obligatorisch)</w:t>
                  </w:r>
                </w:p>
                <w:p w14:paraId="0EA98789" w14:textId="26274739" w:rsidR="00A407EB" w:rsidRPr="00A407EB" w:rsidRDefault="00A407EB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A407EB">
                    <w:rPr>
                      <w:i/>
                      <w:iCs/>
                      <w:sz w:val="20"/>
                      <w:szCs w:val="20"/>
                    </w:rPr>
                    <w:t xml:space="preserve">Bitte begründen Sie hier Ihr Urteil. </w:t>
                  </w:r>
                </w:p>
              </w:tc>
            </w:tr>
            <w:tr w:rsidR="009E2F53" w14:paraId="6D3A068D" w14:textId="77777777" w:rsidTr="00CB5F72">
              <w:trPr>
                <w:trHeight w:val="550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514E65E" w14:textId="77777777" w:rsidR="00A407EB" w:rsidRDefault="00A407EB"/>
                <w:p w14:paraId="300BAB36" w14:textId="3E1C772E" w:rsidR="009E2F53" w:rsidRDefault="009E2F53"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  <w:p w14:paraId="6B1A5BA0" w14:textId="5FDCADFD" w:rsidR="00A407EB" w:rsidRDefault="00A407EB"/>
              </w:tc>
            </w:tr>
            <w:tr w:rsidR="00A407EB" w14:paraId="07A5C27D" w14:textId="77777777" w:rsidTr="00CB5F72">
              <w:trPr>
                <w:trHeight w:val="550"/>
                <w:jc w:val="center"/>
              </w:trPr>
              <w:tc>
                <w:tcPr>
                  <w:tcW w:w="7663" w:type="dxa"/>
                  <w:gridSpan w:val="5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63D08D3" w14:textId="6FD220A6" w:rsidR="00A407EB" w:rsidRPr="00A407EB" w:rsidRDefault="00A407EB">
                  <w:pPr>
                    <w:rPr>
                      <w:sz w:val="22"/>
                      <w:szCs w:val="22"/>
                    </w:rPr>
                  </w:pPr>
                  <w:r w:rsidRPr="00A407EB">
                    <w:rPr>
                      <w:sz w:val="22"/>
                      <w:szCs w:val="22"/>
                    </w:rPr>
                    <w:t>Meine Urteilsbegründung kann an die/den Autor/in kommuniziert werden</w:t>
                  </w:r>
                </w:p>
              </w:tc>
              <w:tc>
                <w:tcPr>
                  <w:tcW w:w="3091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8023485" w14:textId="0179D41D" w:rsidR="00A407EB" w:rsidRPr="00A407EB" w:rsidRDefault="00A407EB">
                  <w:pPr>
                    <w:rPr>
                      <w:sz w:val="22"/>
                      <w:szCs w:val="22"/>
                    </w:rPr>
                  </w:pPr>
                  <w:r w:rsidRPr="00A407EB">
                    <w:rPr>
                      <w:sz w:val="22"/>
                      <w:szCs w:val="22"/>
                    </w:rPr>
                    <w:t xml:space="preserve"> ja </w:t>
                  </w:r>
                  <w: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ontrollkästchen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74D9"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</w:tr>
            <w:tr w:rsidR="009E2F53" w14:paraId="2B2B3915" w14:textId="77777777" w:rsidTr="00CB5F72">
              <w:trPr>
                <w:trHeight w:val="275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BFBFBF" w:themeFill="background1" w:themeFillShade="BF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66F1FAE" w14:textId="77777777" w:rsidR="009E2F53" w:rsidRDefault="009E2F53">
                  <w:pPr>
                    <w:rPr>
                      <w:i/>
                      <w:iCs/>
                    </w:rPr>
                  </w:pPr>
                </w:p>
                <w:p w14:paraId="681FE89A" w14:textId="4BE40A62" w:rsidR="00A407EB" w:rsidRDefault="00A407EB">
                  <w:pPr>
                    <w:rPr>
                      <w:i/>
                      <w:iCs/>
                    </w:rPr>
                  </w:pPr>
                </w:p>
              </w:tc>
            </w:tr>
            <w:tr w:rsidR="009E2F53" w14:paraId="767A5F56" w14:textId="77777777" w:rsidTr="00CB5F72">
              <w:trPr>
                <w:trHeight w:val="550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8F97E97" w14:textId="160F8BB6" w:rsidR="009E2F53" w:rsidRPr="002907E1" w:rsidRDefault="009E2F53">
                  <w:pPr>
                    <w:rPr>
                      <w:b/>
                      <w:bCs/>
                      <w:color w:val="002060"/>
                    </w:rPr>
                  </w:pPr>
                  <w:r w:rsidRPr="002907E1">
                    <w:rPr>
                      <w:b/>
                      <w:bCs/>
                      <w:color w:val="002060"/>
                    </w:rPr>
                    <w:t>Fakultativ</w:t>
                  </w:r>
                </w:p>
              </w:tc>
            </w:tr>
            <w:tr w:rsidR="009E2F53" w14:paraId="7DAAA724" w14:textId="77777777" w:rsidTr="00CB5F72">
              <w:trPr>
                <w:trHeight w:val="554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BFBFBF" w:themeFill="background1" w:themeFillShade="BF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61816B7" w14:textId="77777777" w:rsidR="009E2F53" w:rsidRPr="002907E1" w:rsidRDefault="00A407EB">
                  <w:pPr>
                    <w:rPr>
                      <w:rFonts w:ascii="Calibri" w:hAnsi="Calibri" w:cs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2907E1">
                    <w:rPr>
                      <w:rFonts w:ascii="Calibri" w:hAnsi="Calibri" w:cs="Calibri"/>
                      <w:b/>
                      <w:bCs/>
                      <w:color w:val="002060"/>
                      <w:sz w:val="22"/>
                      <w:szCs w:val="22"/>
                    </w:rPr>
                    <w:t xml:space="preserve">Geringfügige Überarbeitungswünsche </w:t>
                  </w:r>
                </w:p>
                <w:p w14:paraId="3D68EF21" w14:textId="65AFBFB6" w:rsidR="003266DF" w:rsidRPr="003266DF" w:rsidRDefault="003266DF">
                  <w:pPr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266DF">
                    <w:rPr>
                      <w:rFonts w:eastAsiaTheme="minorHAnsi"/>
                      <w:i/>
                      <w:iCs/>
                      <w:sz w:val="20"/>
                      <w:szCs w:val="20"/>
                    </w:rPr>
                    <w:t>bitte nach Möglichkeit in Form von Aufzählungspunkte</w:t>
                  </w:r>
                  <w:r w:rsidR="00F4208A">
                    <w:rPr>
                      <w:rFonts w:eastAsiaTheme="minorHAnsi"/>
                      <w:i/>
                      <w:iCs/>
                      <w:sz w:val="20"/>
                      <w:szCs w:val="20"/>
                    </w:rPr>
                    <w:t>n</w:t>
                  </w:r>
                  <w:r w:rsidRPr="003266DF">
                    <w:rPr>
                      <w:rFonts w:eastAsiaTheme="minorHAnsi"/>
                      <w:i/>
                      <w:iCs/>
                      <w:sz w:val="20"/>
                      <w:szCs w:val="20"/>
                    </w:rPr>
                    <w:t xml:space="preserve"> anführen, z.B. zu Thema, Ergebnis, Argumentation/Methode, Forschungsumgebung, Darstellung, Fehlern, Details, ggf. mit Angabe von Textstellen / Seite</w:t>
                  </w:r>
                  <w:r>
                    <w:rPr>
                      <w:rFonts w:eastAsiaTheme="minorHAnsi"/>
                      <w:i/>
                      <w:iCs/>
                      <w:sz w:val="20"/>
                      <w:szCs w:val="20"/>
                    </w:rPr>
                    <w:t xml:space="preserve">  – 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Bitte beachten Sie: </w:t>
                  </w:r>
                  <w:r w:rsidR="00F4208A"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>D</w:t>
                  </w:r>
                  <w:r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>er Inhalt des Fel</w:t>
                  </w:r>
                  <w:r w:rsidR="002907E1"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des </w:t>
                  </w:r>
                  <w:r w:rsidR="00F4208A"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>kann</w:t>
                  </w:r>
                  <w:r w:rsidR="002907E1"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an die/den Autor/in kommuniziert werden.</w:t>
                  </w:r>
                </w:p>
              </w:tc>
            </w:tr>
            <w:tr w:rsidR="00A407EB" w14:paraId="5D6D9C1E" w14:textId="77777777" w:rsidTr="00CB5F72">
              <w:trPr>
                <w:trHeight w:val="720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CC1AF43" w14:textId="0CED08E0" w:rsidR="00A407EB" w:rsidRPr="002907E1" w:rsidRDefault="003266DF">
                  <w:pPr>
                    <w:rPr>
                      <w:rFonts w:eastAsiaTheme="minorHAnsi"/>
                      <w:noProof/>
                      <w:sz w:val="22"/>
                      <w:szCs w:val="22"/>
                    </w:rPr>
                  </w:pPr>
                  <w:r w:rsidRPr="002907E1">
                    <w:rPr>
                      <w:rFonts w:eastAsiaTheme="minorHAns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2907E1">
                    <w:rPr>
                      <w:rFonts w:eastAsiaTheme="minorHAnsi"/>
                      <w:sz w:val="22"/>
                      <w:szCs w:val="22"/>
                    </w:rPr>
                    <w:instrText xml:space="preserve"> FORMTEXT </w:instrText>
                  </w:r>
                  <w:r w:rsidRPr="002907E1">
                    <w:rPr>
                      <w:rFonts w:eastAsiaTheme="minorHAnsi"/>
                    </w:rPr>
                  </w:r>
                  <w:r w:rsidRPr="002907E1">
                    <w:rPr>
                      <w:rFonts w:eastAsiaTheme="minorHAnsi"/>
                    </w:rPr>
                    <w:fldChar w:fldCharType="separate"/>
                  </w:r>
                  <w:r w:rsidRPr="002907E1">
                    <w:rPr>
                      <w:rFonts w:eastAsiaTheme="minorHAnsi"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eastAsiaTheme="minorHAnsi"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eastAsiaTheme="minorHAnsi"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eastAsiaTheme="minorHAnsi"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eastAsiaTheme="minorHAnsi"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eastAsiaTheme="minorHAnsi"/>
                    </w:rPr>
                    <w:fldChar w:fldCharType="end"/>
                  </w:r>
                  <w:bookmarkEnd w:id="9"/>
                </w:p>
              </w:tc>
            </w:tr>
            <w:tr w:rsidR="00A407EB" w14:paraId="43089712" w14:textId="77777777" w:rsidTr="00CB5F72">
              <w:trPr>
                <w:trHeight w:val="720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BFBFBF" w:themeFill="background1" w:themeFillShade="BF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1B17298" w14:textId="77777777" w:rsidR="00A407EB" w:rsidRPr="002907E1" w:rsidRDefault="00A407EB">
                  <w:pPr>
                    <w:rPr>
                      <w:rFonts w:ascii="Calibri" w:hAnsi="Calibri" w:cs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2907E1">
                    <w:rPr>
                      <w:rFonts w:ascii="Calibri" w:hAnsi="Calibri" w:cs="Calibri"/>
                      <w:b/>
                      <w:bCs/>
                      <w:color w:val="002060"/>
                      <w:sz w:val="22"/>
                      <w:szCs w:val="22"/>
                    </w:rPr>
                    <w:t>Umfangreiche Überarbeitungswünsche</w:t>
                  </w:r>
                </w:p>
                <w:p w14:paraId="78968F69" w14:textId="0D9680FA" w:rsidR="003266DF" w:rsidRDefault="003266DF">
                  <w:pPr>
                    <w:rPr>
                      <w:rFonts w:eastAsiaTheme="minorHAnsi"/>
                    </w:rPr>
                  </w:pPr>
                  <w:r w:rsidRPr="003266DF">
                    <w:rPr>
                      <w:rFonts w:eastAsiaTheme="minorHAnsi"/>
                      <w:i/>
                      <w:iCs/>
                      <w:sz w:val="20"/>
                      <w:szCs w:val="20"/>
                    </w:rPr>
                    <w:t>bitte nach Möglichkeit in Form von Aufzählungspunkte</w:t>
                  </w:r>
                  <w:r w:rsidR="00F4208A">
                    <w:rPr>
                      <w:rFonts w:eastAsiaTheme="minorHAnsi"/>
                      <w:i/>
                      <w:iCs/>
                      <w:sz w:val="20"/>
                      <w:szCs w:val="20"/>
                    </w:rPr>
                    <w:t>n</w:t>
                  </w:r>
                  <w:r w:rsidRPr="003266DF">
                    <w:rPr>
                      <w:rFonts w:eastAsiaTheme="minorHAnsi"/>
                      <w:i/>
                      <w:iCs/>
                      <w:sz w:val="20"/>
                      <w:szCs w:val="20"/>
                    </w:rPr>
                    <w:t xml:space="preserve"> anführen, z.B. zu Thema, Ergebnis, Argumentation/Methode, Forschungsumgebung, Darstellung, Fehlern, Details, ggf. mit Angabe von Textstellen / Seite</w:t>
                  </w:r>
                  <w:r w:rsidR="002907E1">
                    <w:rPr>
                      <w:rFonts w:eastAsiaTheme="minorHAnsi"/>
                      <w:i/>
                      <w:iCs/>
                      <w:sz w:val="20"/>
                      <w:szCs w:val="20"/>
                    </w:rPr>
                    <w:t xml:space="preserve"> – </w:t>
                  </w:r>
                  <w:r w:rsidR="002907E1"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Bitte beachten Sie: </w:t>
                  </w:r>
                  <w:r w:rsidR="00F4208A"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>D</w:t>
                  </w:r>
                  <w:r w:rsidR="002907E1"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er Inhalt des Feldes </w:t>
                  </w:r>
                  <w:r w:rsidR="00F4208A"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>kann</w:t>
                  </w:r>
                  <w:r w:rsidR="002907E1">
                    <w:rPr>
                      <w:rFonts w:eastAsia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an die/den Autor/in kommuniziert werden.</w:t>
                  </w:r>
                </w:p>
              </w:tc>
            </w:tr>
            <w:tr w:rsidR="00A407EB" w14:paraId="79DDD014" w14:textId="77777777" w:rsidTr="00CB5F72">
              <w:trPr>
                <w:trHeight w:val="720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8540201" w14:textId="22447546" w:rsidR="00A407EB" w:rsidRPr="002907E1" w:rsidRDefault="002907E1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r w:rsidRPr="002907E1">
                    <w:rPr>
                      <w:rFonts w:eastAsia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2907E1">
                    <w:rPr>
                      <w:rFonts w:eastAsiaTheme="minorHAnsi"/>
                      <w:sz w:val="22"/>
                      <w:szCs w:val="22"/>
                    </w:rPr>
                    <w:instrText xml:space="preserve"> FORMTEXT </w:instrText>
                  </w:r>
                  <w:r w:rsidRPr="002907E1">
                    <w:rPr>
                      <w:rFonts w:eastAsiaTheme="minorHAnsi"/>
                    </w:rPr>
                  </w:r>
                  <w:r w:rsidRPr="002907E1">
                    <w:rPr>
                      <w:rFonts w:eastAsiaTheme="minorHAnsi"/>
                    </w:rPr>
                    <w:fldChar w:fldCharType="separate"/>
                  </w:r>
                  <w:r w:rsidRPr="002907E1">
                    <w:rPr>
                      <w:rFonts w:eastAsiaTheme="minorHAnsi"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eastAsiaTheme="minorHAnsi"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eastAsiaTheme="minorHAnsi"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eastAsiaTheme="minorHAnsi"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eastAsiaTheme="minorHAnsi"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eastAsiaTheme="minorHAnsi"/>
                    </w:rPr>
                    <w:fldChar w:fldCharType="end"/>
                  </w:r>
                  <w:bookmarkEnd w:id="10"/>
                </w:p>
              </w:tc>
            </w:tr>
            <w:tr w:rsidR="002907E1" w14:paraId="2300F84C" w14:textId="77777777" w:rsidTr="00CB5F72">
              <w:trPr>
                <w:trHeight w:val="720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BFBFBF" w:themeFill="background1" w:themeFillShade="BF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5841BF1" w14:textId="40618937" w:rsidR="002907E1" w:rsidRPr="002907E1" w:rsidRDefault="002907E1" w:rsidP="002907E1">
                  <w:pPr>
                    <w:rPr>
                      <w:rFonts w:ascii="Calibri" w:hAnsi="Calibri" w:cs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2907E1">
                    <w:rPr>
                      <w:rFonts w:ascii="Calibri" w:hAnsi="Calibri" w:cs="Calibri"/>
                      <w:b/>
                      <w:bCs/>
                      <w:color w:val="002060"/>
                      <w:sz w:val="22"/>
                      <w:szCs w:val="22"/>
                    </w:rPr>
                    <w:t>Sonstige Anmerkungen</w:t>
                  </w:r>
                </w:p>
                <w:p w14:paraId="255AAF3A" w14:textId="46D22594" w:rsidR="002907E1" w:rsidRDefault="002907E1" w:rsidP="002907E1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  <w:i/>
                      <w:iCs/>
                      <w:sz w:val="20"/>
                      <w:szCs w:val="20"/>
                    </w:rPr>
                    <w:t xml:space="preserve">Intern: nur für den Beirat und die Herausgeber </w:t>
                  </w:r>
                </w:p>
              </w:tc>
            </w:tr>
            <w:tr w:rsidR="002907E1" w14:paraId="249DF356" w14:textId="77777777" w:rsidTr="00CB5F72">
              <w:trPr>
                <w:trHeight w:val="720"/>
                <w:jc w:val="center"/>
              </w:trPr>
              <w:tc>
                <w:tcPr>
                  <w:tcW w:w="10754" w:type="dxa"/>
                  <w:gridSpan w:val="6"/>
                  <w:tcBorders>
                    <w:top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7E984F2" w14:textId="4F4C5C59" w:rsidR="002907E1" w:rsidRPr="002907E1" w:rsidRDefault="002907E1" w:rsidP="002907E1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907E1">
                    <w:rPr>
                      <w:rFonts w:ascii="Calibri" w:hAnsi="Calibri" w:cs="Calibri"/>
                      <w:b/>
                      <w:bCs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"/>
                  <w:r w:rsidRPr="002907E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907E1">
                    <w:rPr>
                      <w:rFonts w:ascii="Calibri" w:hAnsi="Calibri" w:cs="Calibri"/>
                      <w:b/>
                      <w:bCs/>
                    </w:rPr>
                  </w:r>
                  <w:r w:rsidRPr="002907E1">
                    <w:rPr>
                      <w:rFonts w:ascii="Calibri" w:hAnsi="Calibri" w:cs="Calibri"/>
                      <w:b/>
                      <w:bCs/>
                    </w:rPr>
                    <w:fldChar w:fldCharType="separate"/>
                  </w:r>
                  <w:r w:rsidRPr="002907E1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2907E1">
                    <w:rPr>
                      <w:rFonts w:ascii="Calibri" w:hAnsi="Calibri" w:cs="Calibri"/>
                      <w:b/>
                      <w:bCs/>
                    </w:rPr>
                    <w:fldChar w:fldCharType="end"/>
                  </w:r>
                  <w:bookmarkEnd w:id="11"/>
                </w:p>
              </w:tc>
            </w:tr>
          </w:tbl>
          <w:p w14:paraId="510B11A0" w14:textId="77777777" w:rsidR="0034075A" w:rsidRDefault="0034075A">
            <w:pPr>
              <w:rPr>
                <w:rFonts w:eastAsiaTheme="minorHAnsi"/>
              </w:rPr>
            </w:pPr>
          </w:p>
        </w:tc>
      </w:tr>
    </w:tbl>
    <w:p w14:paraId="563517E3" w14:textId="77777777" w:rsidR="008A2DF7" w:rsidRDefault="008A2DF7" w:rsidP="006B58D9"/>
    <w:sectPr w:rsidR="008A2DF7" w:rsidSect="00A02885">
      <w:pgSz w:w="11906" w:h="16838" w:code="9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F4E3" w14:textId="77777777" w:rsidR="001D74D9" w:rsidRDefault="001D74D9">
      <w:r>
        <w:separator/>
      </w:r>
    </w:p>
  </w:endnote>
  <w:endnote w:type="continuationSeparator" w:id="0">
    <w:p w14:paraId="3311395E" w14:textId="77777777" w:rsidR="001D74D9" w:rsidRDefault="001D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6665" w14:textId="77777777" w:rsidR="001D74D9" w:rsidRDefault="001D74D9">
      <w:r>
        <w:separator/>
      </w:r>
    </w:p>
  </w:footnote>
  <w:footnote w:type="continuationSeparator" w:id="0">
    <w:p w14:paraId="7FFB333A" w14:textId="77777777" w:rsidR="001D74D9" w:rsidRDefault="001D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5A"/>
    <w:rsid w:val="0000654B"/>
    <w:rsid w:val="000273BC"/>
    <w:rsid w:val="000B74D9"/>
    <w:rsid w:val="000F13FE"/>
    <w:rsid w:val="001121D4"/>
    <w:rsid w:val="001D74D9"/>
    <w:rsid w:val="00251AB0"/>
    <w:rsid w:val="002907E1"/>
    <w:rsid w:val="002A5DED"/>
    <w:rsid w:val="002C5C85"/>
    <w:rsid w:val="002C7B0B"/>
    <w:rsid w:val="003266DF"/>
    <w:rsid w:val="0034075A"/>
    <w:rsid w:val="00453F4E"/>
    <w:rsid w:val="00457D3F"/>
    <w:rsid w:val="004921A0"/>
    <w:rsid w:val="004C744B"/>
    <w:rsid w:val="005746A5"/>
    <w:rsid w:val="005979F0"/>
    <w:rsid w:val="005C3B6F"/>
    <w:rsid w:val="006049F5"/>
    <w:rsid w:val="00616BE2"/>
    <w:rsid w:val="006321EB"/>
    <w:rsid w:val="006B58D9"/>
    <w:rsid w:val="00783000"/>
    <w:rsid w:val="007A43BF"/>
    <w:rsid w:val="007A54F1"/>
    <w:rsid w:val="00866AA5"/>
    <w:rsid w:val="00877930"/>
    <w:rsid w:val="008A0259"/>
    <w:rsid w:val="008A2DF7"/>
    <w:rsid w:val="00913562"/>
    <w:rsid w:val="00974281"/>
    <w:rsid w:val="009833AF"/>
    <w:rsid w:val="009E2F53"/>
    <w:rsid w:val="009E5D8D"/>
    <w:rsid w:val="009F0EF6"/>
    <w:rsid w:val="00A02885"/>
    <w:rsid w:val="00A26272"/>
    <w:rsid w:val="00A407EB"/>
    <w:rsid w:val="00A5573B"/>
    <w:rsid w:val="00A71C44"/>
    <w:rsid w:val="00AA1FE7"/>
    <w:rsid w:val="00AC59F8"/>
    <w:rsid w:val="00B04AA8"/>
    <w:rsid w:val="00B04EDA"/>
    <w:rsid w:val="00B078AB"/>
    <w:rsid w:val="00B56BD1"/>
    <w:rsid w:val="00B91500"/>
    <w:rsid w:val="00BB2DE3"/>
    <w:rsid w:val="00BF5F21"/>
    <w:rsid w:val="00C15283"/>
    <w:rsid w:val="00C77913"/>
    <w:rsid w:val="00CB5F72"/>
    <w:rsid w:val="00CC4EBF"/>
    <w:rsid w:val="00DE4705"/>
    <w:rsid w:val="00E06CB5"/>
    <w:rsid w:val="00E133A0"/>
    <w:rsid w:val="00E22B2D"/>
    <w:rsid w:val="00E7569E"/>
    <w:rsid w:val="00EC6C05"/>
    <w:rsid w:val="00F15E9C"/>
    <w:rsid w:val="00F243E6"/>
    <w:rsid w:val="00F4208A"/>
    <w:rsid w:val="00F93220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C9BBA"/>
  <w15:docId w15:val="{24B8779C-A937-7546-8AD8-8CD52DA1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9F0"/>
  </w:style>
  <w:style w:type="paragraph" w:styleId="berschrift1">
    <w:name w:val="heading 1"/>
    <w:basedOn w:val="Standard"/>
    <w:link w:val="berschrift1Zchn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ellenraster">
    <w:name w:val="Table Grid"/>
    <w:basedOn w:val="NormaleTabelle"/>
    <w:semiHidden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ntaktinformationen">
    <w:name w:val="Kontaktinformationen"/>
    <w:basedOn w:val="Standard"/>
    <w:uiPriority w:val="3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Kopfzeile">
    <w:name w:val="header"/>
    <w:basedOn w:val="Standard"/>
    <w:link w:val="KopfzeileZchn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13FE"/>
    <w:rPr>
      <w:color w:val="auto"/>
    </w:rPr>
  </w:style>
  <w:style w:type="paragraph" w:styleId="Fuzeile">
    <w:name w:val="footer"/>
    <w:basedOn w:val="Standard"/>
    <w:link w:val="FuzeileZchn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13FE"/>
    <w:rPr>
      <w:color w:val="auto"/>
    </w:rPr>
  </w:style>
  <w:style w:type="paragraph" w:styleId="Titel">
    <w:name w:val="Title"/>
    <w:basedOn w:val="Standard"/>
    <w:link w:val="TitelZchn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Blocktext">
    <w:name w:val="Block Text"/>
    <w:basedOn w:val="Standard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979F0"/>
    <w:rPr>
      <w:i/>
      <w:iCs/>
      <w:color w:val="4E637D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BesuchterLink">
    <w:name w:val="FollowedHyperlink"/>
    <w:basedOn w:val="Absatz-Standardschriftart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Hyperlink">
    <w:name w:val="Hyperlink"/>
    <w:basedOn w:val="Absatz-Standardschriftart"/>
    <w:uiPriority w:val="99"/>
    <w:unhideWhenUsed/>
    <w:rsid w:val="005979F0"/>
    <w:rPr>
      <w:color w:val="565660" w:themeColor="accent6" w:themeShade="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79F0"/>
    <w:rPr>
      <w:color w:val="595959" w:themeColor="text1" w:themeTint="A6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3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rosig@uni-potsda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ertrilcke/Library/Containers/com.microsoft.Word/Data/Library/Application%20Support/Microsoft/Office/16.0/DTS/Search/%7b8421921E-6CB4-7F44-945A-3AC88F65478D%7dtf16392516_win32.dotx" TargetMode="External"/></Relationship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Faxdeckblatt (Design "Studium").dotx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Trilcke</dc:creator>
  <cp:keywords/>
  <cp:lastModifiedBy>Peer Trilcke</cp:lastModifiedBy>
  <cp:revision>5</cp:revision>
  <dcterms:created xsi:type="dcterms:W3CDTF">2022-01-04T10:26:00Z</dcterms:created>
  <dcterms:modified xsi:type="dcterms:W3CDTF">2022-01-05T07:41:00Z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